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2A" w:rsidRDefault="00450E2A" w:rsidP="00450E2A">
      <w:pPr>
        <w:pStyle w:val="Zhlav"/>
        <w:jc w:val="both"/>
        <w:rPr>
          <w:rFonts w:ascii="Verdana" w:hAnsi="Verdana" w:cs="Tahoma"/>
          <w:sz w:val="22"/>
        </w:rPr>
      </w:pPr>
    </w:p>
    <w:p w:rsidR="004F43AF" w:rsidRPr="00196993" w:rsidRDefault="004F43AF" w:rsidP="004F43AF">
      <w:pPr>
        <w:pStyle w:val="Nadpis1"/>
        <w:rPr>
          <w:rFonts w:ascii="Arial" w:hAnsi="Arial" w:cs="Arial"/>
          <w:sz w:val="24"/>
          <w:szCs w:val="24"/>
        </w:rPr>
      </w:pPr>
      <w:r w:rsidRPr="00196993">
        <w:rPr>
          <w:rFonts w:ascii="Arial" w:hAnsi="Arial" w:cs="Arial"/>
          <w:sz w:val="24"/>
          <w:szCs w:val="24"/>
        </w:rPr>
        <w:t xml:space="preserve">Přihláška na </w:t>
      </w:r>
      <w:r w:rsidR="00192504">
        <w:rPr>
          <w:rFonts w:ascii="Arial" w:hAnsi="Arial" w:cs="Arial"/>
          <w:sz w:val="24"/>
          <w:szCs w:val="24"/>
        </w:rPr>
        <w:t xml:space="preserve">Překladatelskou dílnu </w:t>
      </w:r>
      <w:r w:rsidR="00DC085C">
        <w:rPr>
          <w:rFonts w:ascii="Arial" w:hAnsi="Arial" w:cs="Arial"/>
          <w:sz w:val="24"/>
          <w:szCs w:val="24"/>
        </w:rPr>
        <w:t>Jiřího Joska/</w:t>
      </w:r>
      <w:r w:rsidR="00192504">
        <w:rPr>
          <w:rFonts w:ascii="Arial" w:hAnsi="Arial" w:cs="Arial"/>
          <w:sz w:val="24"/>
          <w:szCs w:val="24"/>
        </w:rPr>
        <w:t>DILIA 2022</w:t>
      </w:r>
    </w:p>
    <w:p w:rsidR="004F43AF" w:rsidRPr="00196993" w:rsidRDefault="004F43AF" w:rsidP="004F43AF">
      <w:pPr>
        <w:jc w:val="center"/>
        <w:rPr>
          <w:rFonts w:ascii="Arial" w:hAnsi="Arial" w:cs="Arial"/>
          <w:b/>
          <w:bCs/>
        </w:rPr>
      </w:pP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Jméno: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Příjmení: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Datum narození: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Telefon: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E-mail: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Kontaktní adresa: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4F43AF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K přihlášce přiložte </w:t>
      </w:r>
      <w:r w:rsidRPr="00196993">
        <w:rPr>
          <w:rFonts w:ascii="Arial" w:hAnsi="Arial" w:cs="Arial"/>
          <w:b/>
          <w:bCs/>
        </w:rPr>
        <w:t>stručný životopis</w:t>
      </w:r>
      <w:r w:rsidRPr="00196993">
        <w:rPr>
          <w:rFonts w:ascii="Arial" w:hAnsi="Arial" w:cs="Arial"/>
        </w:rPr>
        <w:t>, nezapomeňte zdůraznit své dosavadní překladatelské zkušenosti (nemusí se týkat jen překladů z </w:t>
      </w:r>
      <w:r w:rsidR="00C308D9">
        <w:rPr>
          <w:rFonts w:ascii="Arial" w:hAnsi="Arial" w:cs="Arial"/>
        </w:rPr>
        <w:t>němčiny</w:t>
      </w:r>
      <w:bookmarkStart w:id="0" w:name="_GoBack"/>
      <w:bookmarkEnd w:id="0"/>
      <w:r w:rsidRPr="00196993">
        <w:rPr>
          <w:rFonts w:ascii="Arial" w:hAnsi="Arial" w:cs="Arial"/>
        </w:rPr>
        <w:t xml:space="preserve">, ale i z dalších jazyků), případně dosažené jazykové vzdělání. </w:t>
      </w:r>
    </w:p>
    <w:p w:rsidR="004F43AF" w:rsidRPr="00974F28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Přiložte také </w:t>
      </w:r>
      <w:r w:rsidRPr="00196993">
        <w:rPr>
          <w:rFonts w:ascii="Arial" w:hAnsi="Arial" w:cs="Arial"/>
          <w:b/>
          <w:bCs/>
        </w:rPr>
        <w:t>krátký text</w:t>
      </w:r>
      <w:r w:rsidRPr="00196993">
        <w:rPr>
          <w:rFonts w:ascii="Arial" w:hAnsi="Arial" w:cs="Arial"/>
        </w:rPr>
        <w:t xml:space="preserve"> (do jedné normostrany, tj. 1800 znaků), ve kterém se zaměříte na svůj vztah k divadelním textům, či divadlu jako takovému. Jaké máte zkušenosti s div</w:t>
      </w:r>
      <w:r w:rsidR="002E2C1C">
        <w:rPr>
          <w:rFonts w:ascii="Arial" w:hAnsi="Arial" w:cs="Arial"/>
        </w:rPr>
        <w:t xml:space="preserve">adlem? Sledujete české divadlo? </w:t>
      </w:r>
      <w:r w:rsidRPr="00196993">
        <w:rPr>
          <w:rFonts w:ascii="Arial" w:hAnsi="Arial" w:cs="Arial"/>
        </w:rPr>
        <w:t xml:space="preserve">Sledujete </w:t>
      </w:r>
      <w:r w:rsidRPr="00974F28">
        <w:rPr>
          <w:rFonts w:ascii="Arial" w:hAnsi="Arial" w:cs="Arial"/>
        </w:rPr>
        <w:t>současnou dramatickou tvorbu v </w:t>
      </w:r>
      <w:r w:rsidR="00192504">
        <w:rPr>
          <w:rFonts w:ascii="Arial" w:hAnsi="Arial" w:cs="Arial"/>
        </w:rPr>
        <w:t>Německu</w:t>
      </w:r>
      <w:r w:rsidR="002E2C1C">
        <w:rPr>
          <w:rFonts w:ascii="Arial" w:hAnsi="Arial" w:cs="Arial"/>
        </w:rPr>
        <w:t>? Proč v</w:t>
      </w:r>
      <w:r w:rsidRPr="00974F28">
        <w:rPr>
          <w:rFonts w:ascii="Arial" w:hAnsi="Arial" w:cs="Arial"/>
        </w:rPr>
        <w:t xml:space="preserve">ás zajímá překlad divadelní </w:t>
      </w:r>
      <w:r w:rsidR="002E2C1C">
        <w:rPr>
          <w:rFonts w:ascii="Arial" w:hAnsi="Arial" w:cs="Arial"/>
        </w:rPr>
        <w:t>hry? Jací zahraniční dramatici v</w:t>
      </w:r>
      <w:r w:rsidRPr="00974F28">
        <w:rPr>
          <w:rFonts w:ascii="Arial" w:hAnsi="Arial" w:cs="Arial"/>
        </w:rPr>
        <w:t xml:space="preserve">ás zajímají? Jaké typy textů a proč? </w:t>
      </w:r>
    </w:p>
    <w:p w:rsidR="004F43AF" w:rsidRPr="002E2C1C" w:rsidRDefault="002E2C1C" w:rsidP="002E2C1C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Dále přiložte svůj</w:t>
      </w:r>
      <w:r w:rsidR="004F43AF" w:rsidRPr="00974F28">
        <w:rPr>
          <w:rFonts w:ascii="Arial" w:hAnsi="Arial" w:cs="Arial"/>
        </w:rPr>
        <w:t xml:space="preserve"> </w:t>
      </w:r>
      <w:r w:rsidR="004F43AF" w:rsidRPr="00974F28">
        <w:rPr>
          <w:rFonts w:ascii="Arial" w:hAnsi="Arial" w:cs="Arial"/>
          <w:b/>
        </w:rPr>
        <w:t xml:space="preserve">testovací </w:t>
      </w:r>
      <w:r w:rsidR="004F43AF" w:rsidRPr="001523BD">
        <w:rPr>
          <w:rFonts w:ascii="Arial" w:hAnsi="Arial" w:cs="Arial"/>
          <w:b/>
        </w:rPr>
        <w:t>překlad</w:t>
      </w:r>
      <w:r w:rsidR="004F43AF" w:rsidRPr="001523BD">
        <w:rPr>
          <w:rFonts w:ascii="Arial" w:hAnsi="Arial" w:cs="Arial"/>
        </w:rPr>
        <w:t xml:space="preserve"> </w:t>
      </w:r>
      <w:r w:rsidR="004F43AF" w:rsidRPr="00C308D9">
        <w:rPr>
          <w:rFonts w:ascii="Arial" w:hAnsi="Arial" w:cs="Arial"/>
        </w:rPr>
        <w:t>(tj. ukázku ze hry</w:t>
      </w:r>
      <w:r w:rsidR="00453AB2" w:rsidRPr="00C308D9">
        <w:rPr>
          <w:rFonts w:ascii="Arial" w:hAnsi="Arial" w:cs="Arial"/>
        </w:rPr>
        <w:t xml:space="preserve"> </w:t>
      </w:r>
      <w:r w:rsidR="00C308D9" w:rsidRPr="00C308D9">
        <w:rPr>
          <w:rFonts w:ascii="Arial" w:hAnsi="Arial" w:cs="Arial"/>
          <w:bCs/>
        </w:rPr>
        <w:t xml:space="preserve">Thomase Arzta </w:t>
      </w:r>
      <w:r w:rsidR="00C308D9" w:rsidRPr="00C308D9">
        <w:rPr>
          <w:rFonts w:ascii="Arial" w:hAnsi="Arial" w:cs="Arial"/>
          <w:bCs/>
          <w:i/>
        </w:rPr>
        <w:t>Taumel und Tumult</w:t>
      </w:r>
      <w:r w:rsidRPr="00C308D9">
        <w:rPr>
          <w:rFonts w:ascii="Arial" w:hAnsi="Arial" w:cs="Arial"/>
          <w:b/>
          <w:bCs/>
          <w:i/>
        </w:rPr>
        <w:t>,</w:t>
      </w:r>
      <w:r>
        <w:rPr>
          <w:rFonts w:ascii="Arial" w:hAnsi="Arial" w:cs="Arial"/>
          <w:b/>
          <w:bCs/>
          <w:i/>
        </w:rPr>
        <w:t xml:space="preserve"> </w:t>
      </w:r>
      <w:r w:rsidR="004F43AF">
        <w:rPr>
          <w:rFonts w:ascii="Arial" w:hAnsi="Arial" w:cs="Arial"/>
        </w:rPr>
        <w:t>kterou</w:t>
      </w:r>
      <w:r w:rsidR="004F43AF" w:rsidRPr="00974F28">
        <w:rPr>
          <w:rFonts w:ascii="Arial" w:hAnsi="Arial" w:cs="Arial"/>
        </w:rPr>
        <w:t xml:space="preserve"> naleznete v příloze článku</w:t>
      </w:r>
      <w:r w:rsidR="004F43AF">
        <w:rPr>
          <w:rFonts w:ascii="Arial" w:hAnsi="Arial" w:cs="Arial"/>
        </w:rPr>
        <w:t xml:space="preserve"> na </w:t>
      </w:r>
      <w:hyperlink r:id="rId7" w:history="1">
        <w:r w:rsidR="004F43AF" w:rsidRPr="005F2027">
          <w:rPr>
            <w:rStyle w:val="Hypertextovodkaz"/>
            <w:rFonts w:ascii="Arial" w:hAnsi="Arial" w:cs="Arial"/>
          </w:rPr>
          <w:t>www.dilia.cz</w:t>
        </w:r>
      </w:hyperlink>
      <w:r w:rsidR="001523BD">
        <w:rPr>
          <w:rStyle w:val="Hypertextovodkaz"/>
          <w:rFonts w:ascii="Arial" w:hAnsi="Arial" w:cs="Arial"/>
          <w:color w:val="auto"/>
          <w:u w:val="none"/>
        </w:rPr>
        <w:t>, příp.</w:t>
      </w:r>
      <w:r w:rsidR="001523BD" w:rsidRPr="001523BD">
        <w:rPr>
          <w:rStyle w:val="Hypertextovodkaz"/>
          <w:rFonts w:ascii="Arial" w:hAnsi="Arial" w:cs="Arial"/>
          <w:color w:val="auto"/>
          <w:u w:val="none"/>
        </w:rPr>
        <w:t xml:space="preserve"> na odkazu </w:t>
      </w:r>
      <w:hyperlink r:id="rId8" w:history="1">
        <w:r w:rsidR="001523BD" w:rsidRPr="00A65196">
          <w:rPr>
            <w:rStyle w:val="Hypertextovodkaz"/>
            <w:rFonts w:ascii="Arial" w:hAnsi="Arial" w:cs="Arial"/>
          </w:rPr>
          <w:t>www.dilia.cz/dilna</w:t>
        </w:r>
      </w:hyperlink>
      <w:r w:rsidR="001523BD" w:rsidRPr="001523BD">
        <w:rPr>
          <w:rStyle w:val="Hypertextovodkaz"/>
          <w:rFonts w:ascii="Arial" w:hAnsi="Arial" w:cs="Arial"/>
          <w:color w:val="auto"/>
          <w:u w:val="none"/>
        </w:rPr>
        <w:t>).</w:t>
      </w:r>
      <w:r w:rsidR="001523BD">
        <w:rPr>
          <w:rStyle w:val="Hypertextovodkaz"/>
          <w:rFonts w:ascii="Arial" w:hAnsi="Arial" w:cs="Arial"/>
          <w:u w:val="none"/>
        </w:rPr>
        <w:t xml:space="preserve"> </w:t>
      </w:r>
      <w:r w:rsidR="004F43AF">
        <w:rPr>
          <w:rFonts w:ascii="Arial" w:hAnsi="Arial" w:cs="Arial"/>
        </w:rPr>
        <w:t xml:space="preserve"> </w:t>
      </w:r>
    </w:p>
    <w:p w:rsidR="004F43AF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Přihlášku i s přílohami zasílejte do </w:t>
      </w:r>
      <w:r w:rsidR="00192504">
        <w:rPr>
          <w:rFonts w:ascii="Arial" w:hAnsi="Arial" w:cs="Arial"/>
          <w:b/>
          <w:bCs/>
        </w:rPr>
        <w:t>11</w:t>
      </w:r>
      <w:r w:rsidRPr="00196993">
        <w:rPr>
          <w:rFonts w:ascii="Arial" w:hAnsi="Arial" w:cs="Arial"/>
          <w:b/>
          <w:bCs/>
        </w:rPr>
        <w:t xml:space="preserve">. </w:t>
      </w:r>
      <w:r w:rsidR="00192504">
        <w:rPr>
          <w:rFonts w:ascii="Arial" w:hAnsi="Arial" w:cs="Arial"/>
          <w:b/>
          <w:bCs/>
        </w:rPr>
        <w:t>dubna 2022</w:t>
      </w:r>
      <w:r w:rsidRPr="00196993">
        <w:rPr>
          <w:rFonts w:ascii="Arial" w:hAnsi="Arial" w:cs="Arial"/>
          <w:b/>
          <w:bCs/>
        </w:rPr>
        <w:t xml:space="preserve"> </w:t>
      </w:r>
      <w:r w:rsidRPr="00196993">
        <w:rPr>
          <w:rFonts w:ascii="Arial" w:hAnsi="Arial" w:cs="Arial"/>
        </w:rPr>
        <w:t xml:space="preserve">na emailovou adresu </w:t>
      </w:r>
      <w:hyperlink r:id="rId9" w:history="1">
        <w:r w:rsidRPr="00196993">
          <w:rPr>
            <w:rStyle w:val="Hypertextovodkaz"/>
            <w:rFonts w:ascii="Arial" w:hAnsi="Arial" w:cs="Arial"/>
          </w:rPr>
          <w:t>eliasova@dilia.cz</w:t>
        </w:r>
      </w:hyperlink>
      <w:r w:rsidRPr="00196993">
        <w:rPr>
          <w:rFonts w:ascii="Arial" w:hAnsi="Arial" w:cs="Arial"/>
        </w:rPr>
        <w:t xml:space="preserve">. </w:t>
      </w: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Další informace získáte na </w:t>
      </w:r>
      <w:hyperlink r:id="rId10" w:history="1">
        <w:r w:rsidRPr="005F2027">
          <w:rPr>
            <w:rStyle w:val="Hypertextovodkaz"/>
            <w:rFonts w:ascii="Arial" w:hAnsi="Arial" w:cs="Arial"/>
          </w:rPr>
          <w:t>www.dilia.cz/dilna</w:t>
        </w:r>
      </w:hyperlink>
      <w:r>
        <w:rPr>
          <w:rFonts w:ascii="Arial" w:hAnsi="Arial" w:cs="Arial"/>
          <w:u w:val="single"/>
        </w:rPr>
        <w:t xml:space="preserve"> </w:t>
      </w:r>
      <w:r w:rsidRPr="00196993">
        <w:rPr>
          <w:rFonts w:ascii="Arial" w:hAnsi="Arial" w:cs="Arial"/>
        </w:rPr>
        <w:t xml:space="preserve"> či na tel. 266 199 823. </w:t>
      </w:r>
      <w:r w:rsidRPr="00196993">
        <w:rPr>
          <w:rFonts w:ascii="Arial" w:hAnsi="Arial" w:cs="Arial"/>
        </w:rPr>
        <w:br/>
        <w:t xml:space="preserve">Kontaktní osoba: Helena </w:t>
      </w:r>
      <w:r w:rsidR="00192504">
        <w:rPr>
          <w:rFonts w:ascii="Arial" w:hAnsi="Arial" w:cs="Arial"/>
        </w:rPr>
        <w:t xml:space="preserve">Singh </w:t>
      </w:r>
      <w:r w:rsidRPr="00196993">
        <w:rPr>
          <w:rFonts w:ascii="Arial" w:hAnsi="Arial" w:cs="Arial"/>
        </w:rPr>
        <w:t>Eliášová.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9848DD" w:rsidRPr="00450E2A" w:rsidRDefault="004F43AF" w:rsidP="004F43AF">
      <w:pPr>
        <w:jc w:val="center"/>
        <w:rPr>
          <w:rFonts w:ascii="Arial" w:hAnsi="Arial" w:cs="Arial"/>
        </w:rPr>
      </w:pPr>
      <w:r w:rsidRPr="00974F28">
        <w:rPr>
          <w:rFonts w:ascii="Arial" w:hAnsi="Arial" w:cs="Arial"/>
          <w:b/>
          <w:bCs/>
        </w:rPr>
        <w:t xml:space="preserve">Vyrozumění obdržíte do </w:t>
      </w:r>
      <w:r w:rsidR="00453AB2">
        <w:rPr>
          <w:rFonts w:ascii="Arial" w:hAnsi="Arial" w:cs="Arial"/>
          <w:b/>
          <w:bCs/>
        </w:rPr>
        <w:t xml:space="preserve">konce </w:t>
      </w:r>
      <w:r w:rsidR="00192504">
        <w:rPr>
          <w:rFonts w:ascii="Arial" w:hAnsi="Arial" w:cs="Arial"/>
          <w:b/>
          <w:bCs/>
        </w:rPr>
        <w:t>května 2022</w:t>
      </w:r>
      <w:r w:rsidRPr="00974F28">
        <w:rPr>
          <w:rFonts w:ascii="Arial" w:hAnsi="Arial" w:cs="Arial"/>
          <w:b/>
          <w:bCs/>
        </w:rPr>
        <w:t>.</w:t>
      </w:r>
    </w:p>
    <w:sectPr w:rsidR="009848DD" w:rsidRPr="00450E2A" w:rsidSect="00603B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794" w:bottom="851" w:left="794" w:header="1021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34" w:rsidRDefault="00877834" w:rsidP="0059063C">
      <w:r>
        <w:separator/>
      </w:r>
    </w:p>
  </w:endnote>
  <w:endnote w:type="continuationSeparator" w:id="0">
    <w:p w:rsidR="00877834" w:rsidRDefault="00877834" w:rsidP="005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0863B8" w:rsidRDefault="00450E2A" w:rsidP="000863B8">
    <w:pPr>
      <w:pStyle w:val="Zpat"/>
      <w:jc w:val="center"/>
      <w:rPr>
        <w:rStyle w:val="slostrnky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Through wrapText="bothSides">
            <wp:wrapPolygon edited="0">
              <wp:start x="0" y="0"/>
              <wp:lineTo x="0" y="10125"/>
              <wp:lineTo x="3648" y="14344"/>
              <wp:lineTo x="0" y="16031"/>
              <wp:lineTo x="0" y="20250"/>
              <wp:lineTo x="126" y="21094"/>
              <wp:lineTo x="14779" y="21094"/>
              <wp:lineTo x="17483" y="20250"/>
              <wp:lineTo x="17357" y="16031"/>
              <wp:lineTo x="10754" y="14344"/>
              <wp:lineTo x="20124" y="4219"/>
              <wp:lineTo x="20439" y="844"/>
              <wp:lineTo x="19747" y="0"/>
              <wp:lineTo x="0" y="0"/>
            </wp:wrapPolygon>
          </wp:wrapThrough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10116185</wp:posOffset>
              </wp:positionV>
              <wp:extent cx="424815" cy="173990"/>
              <wp:effectExtent l="4445" t="635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F61" w:rsidRPr="0075393E" w:rsidRDefault="00C87F61" w:rsidP="0075393E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92504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t>/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92504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524.6pt;margin-top:796.55pt;width:33.45pt;height:1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JesAIAALk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" filled="f" stroked="f">
              <v:textbox inset=".5mm,.5mm,.5mm,.5mm">
                <w:txbxContent>
                  <w:p w:rsidR="00C87F61" w:rsidRPr="0075393E" w:rsidRDefault="00C87F61" w:rsidP="0075393E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192504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  <w:r w:rsidRPr="0075393E">
                      <w:rPr>
                        <w:sz w:val="12"/>
                        <w:szCs w:val="12"/>
                      </w:rPr>
                      <w:t>/</w:t>
                    </w: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192504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BE79F0" w:rsidRDefault="00450E2A" w:rsidP="00D515E1">
    <w:pPr>
      <w:pStyle w:val="Zpat"/>
      <w:ind w:firstLine="720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34" w:rsidRDefault="00877834" w:rsidP="0059063C">
      <w:r>
        <w:separator/>
      </w:r>
    </w:p>
  </w:footnote>
  <w:footnote w:type="continuationSeparator" w:id="0">
    <w:p w:rsidR="00877834" w:rsidRDefault="00877834" w:rsidP="0059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C87F61" w:rsidP="00BE79F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450E2A" w:rsidP="00EB7847">
    <w:pPr>
      <w:pStyle w:val="Zhlav"/>
      <w:tabs>
        <w:tab w:val="clear" w:pos="4153"/>
        <w:tab w:val="clear" w:pos="8306"/>
        <w:tab w:val="left" w:pos="2270"/>
      </w:tabs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648335</wp:posOffset>
          </wp:positionV>
          <wp:extent cx="698500" cy="426085"/>
          <wp:effectExtent l="0" t="0" r="6350" b="0"/>
          <wp:wrapNone/>
          <wp:docPr id="5" name="obrázek 5" descr="dilia-l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lia-l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2A"/>
    <w:rsid w:val="000000DE"/>
    <w:rsid w:val="000863B8"/>
    <w:rsid w:val="000E3BBD"/>
    <w:rsid w:val="000F5E45"/>
    <w:rsid w:val="00102505"/>
    <w:rsid w:val="00126E7E"/>
    <w:rsid w:val="001523BD"/>
    <w:rsid w:val="00171CE2"/>
    <w:rsid w:val="00176491"/>
    <w:rsid w:val="00192504"/>
    <w:rsid w:val="001B3C4C"/>
    <w:rsid w:val="001D244D"/>
    <w:rsid w:val="001F14C8"/>
    <w:rsid w:val="001F52A6"/>
    <w:rsid w:val="0027700A"/>
    <w:rsid w:val="00282D04"/>
    <w:rsid w:val="00296FCD"/>
    <w:rsid w:val="002A3A64"/>
    <w:rsid w:val="002E2C1C"/>
    <w:rsid w:val="003527B6"/>
    <w:rsid w:val="003D25DF"/>
    <w:rsid w:val="00424C51"/>
    <w:rsid w:val="00450E2A"/>
    <w:rsid w:val="00453AB2"/>
    <w:rsid w:val="00473625"/>
    <w:rsid w:val="004C0D6B"/>
    <w:rsid w:val="004E540C"/>
    <w:rsid w:val="004F1A4A"/>
    <w:rsid w:val="004F43AF"/>
    <w:rsid w:val="0059063C"/>
    <w:rsid w:val="00591855"/>
    <w:rsid w:val="00596677"/>
    <w:rsid w:val="005A0594"/>
    <w:rsid w:val="00603BC6"/>
    <w:rsid w:val="00613C7D"/>
    <w:rsid w:val="006B2E0F"/>
    <w:rsid w:val="006E32CB"/>
    <w:rsid w:val="00713D3C"/>
    <w:rsid w:val="0075393E"/>
    <w:rsid w:val="007854E9"/>
    <w:rsid w:val="007A701D"/>
    <w:rsid w:val="007D240C"/>
    <w:rsid w:val="00870612"/>
    <w:rsid w:val="00871FFF"/>
    <w:rsid w:val="00877834"/>
    <w:rsid w:val="00897F59"/>
    <w:rsid w:val="008F13B2"/>
    <w:rsid w:val="00912628"/>
    <w:rsid w:val="00976A28"/>
    <w:rsid w:val="009848DD"/>
    <w:rsid w:val="009A6E73"/>
    <w:rsid w:val="009D3AC1"/>
    <w:rsid w:val="009E4E80"/>
    <w:rsid w:val="009E68F8"/>
    <w:rsid w:val="00AA43DA"/>
    <w:rsid w:val="00AA67D0"/>
    <w:rsid w:val="00B259E9"/>
    <w:rsid w:val="00B37275"/>
    <w:rsid w:val="00B71435"/>
    <w:rsid w:val="00BD4479"/>
    <w:rsid w:val="00BE79F0"/>
    <w:rsid w:val="00C308D9"/>
    <w:rsid w:val="00C41702"/>
    <w:rsid w:val="00C87F61"/>
    <w:rsid w:val="00D515E1"/>
    <w:rsid w:val="00D90CA0"/>
    <w:rsid w:val="00DC085C"/>
    <w:rsid w:val="00E165C6"/>
    <w:rsid w:val="00E7564C"/>
    <w:rsid w:val="00E80BF6"/>
    <w:rsid w:val="00E86808"/>
    <w:rsid w:val="00EB7847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chartTrackingRefBased/>
  <w15:docId w15:val="{3D7187EB-A919-4899-B41A-7FE95D5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E2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0E2A"/>
    <w:pPr>
      <w:keepNext/>
      <w:jc w:val="center"/>
      <w:outlineLvl w:val="0"/>
    </w:pPr>
    <w:rPr>
      <w:rFonts w:ascii="Tahoma" w:hAnsi="Tahoma" w:cs="Tahoma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9063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63C"/>
  </w:style>
  <w:style w:type="paragraph" w:styleId="Zpat">
    <w:name w:val="footer"/>
    <w:basedOn w:val="Normln"/>
    <w:link w:val="ZpatChar"/>
    <w:uiPriority w:val="99"/>
    <w:unhideWhenUsed/>
    <w:rsid w:val="0059063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63C"/>
  </w:style>
  <w:style w:type="paragraph" w:styleId="Textbubliny">
    <w:name w:val="Balloon Text"/>
    <w:basedOn w:val="Normln"/>
    <w:link w:val="TextbublinyChar"/>
    <w:uiPriority w:val="99"/>
    <w:semiHidden/>
    <w:unhideWhenUsed/>
    <w:rsid w:val="00C41702"/>
    <w:rPr>
      <w:rFonts w:ascii="Lucida Grande" w:hAnsi="Lucida Grande" w:cs="Lucida Grande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1702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7854E9"/>
  </w:style>
  <w:style w:type="paragraph" w:customStyle="1" w:styleId="Zkladnodstavec">
    <w:name w:val="[Základní odstavec]"/>
    <w:basedOn w:val="Normln"/>
    <w:uiPriority w:val="99"/>
    <w:rsid w:val="00E756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lnweb">
    <w:name w:val="Normal (Web)"/>
    <w:basedOn w:val="Normln"/>
    <w:uiPriority w:val="99"/>
    <w:unhideWhenUsed/>
    <w:rsid w:val="00976A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450E2A"/>
    <w:rPr>
      <w:rFonts w:ascii="Tahoma" w:eastAsia="Times New Roman" w:hAnsi="Tahoma" w:cs="Tahoma"/>
      <w:b/>
      <w:bCs/>
      <w:sz w:val="22"/>
    </w:rPr>
  </w:style>
  <w:style w:type="character" w:styleId="Hypertextovodkaz">
    <w:name w:val="Hyperlink"/>
    <w:basedOn w:val="Standardnpsmoodstavce"/>
    <w:uiPriority w:val="99"/>
    <w:unhideWhenUsed/>
    <w:rsid w:val="00591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ia.cz/diln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lia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ilia.cz/dil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asova@dili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Hlavickovy-papir-CS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0618C-85FA-45B9-8CDE-7682A5C1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Hlavickovy-papir-CS-2.dot</Template>
  <TotalTime>32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dc:description/>
  <cp:lastModifiedBy>Helena Eliášová</cp:lastModifiedBy>
  <cp:revision>9</cp:revision>
  <cp:lastPrinted>2015-01-29T19:50:00Z</cp:lastPrinted>
  <dcterms:created xsi:type="dcterms:W3CDTF">2017-01-23T10:46:00Z</dcterms:created>
  <dcterms:modified xsi:type="dcterms:W3CDTF">2022-02-25T10:00:00Z</dcterms:modified>
</cp:coreProperties>
</file>