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>
        <w:rPr>
          <w:rFonts w:ascii="Arial" w:hAnsi="Arial" w:cs="Arial"/>
          <w:sz w:val="24"/>
          <w:szCs w:val="24"/>
        </w:rPr>
        <w:t>Překladatelskou dílnu DILIA 2017</w:t>
      </w:r>
    </w:p>
    <w:p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>
        <w:rPr>
          <w:rFonts w:ascii="Arial" w:hAnsi="Arial" w:cs="Arial"/>
        </w:rPr>
        <w:t>hebrejštiny</w:t>
      </w:r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divadlem? Sledujete české divadlo? Sledujete </w:t>
      </w:r>
      <w:r w:rsidRPr="00974F28">
        <w:rPr>
          <w:rFonts w:ascii="Arial" w:hAnsi="Arial" w:cs="Arial"/>
        </w:rPr>
        <w:t>současnou dramatickou tvorbu v </w:t>
      </w:r>
      <w:r>
        <w:rPr>
          <w:rFonts w:ascii="Arial" w:hAnsi="Arial" w:cs="Arial"/>
        </w:rPr>
        <w:t>Izraeli</w:t>
      </w:r>
      <w:r w:rsidRPr="00974F28">
        <w:rPr>
          <w:rFonts w:ascii="Arial" w:hAnsi="Arial" w:cs="Arial"/>
        </w:rPr>
        <w:t xml:space="preserve">? Proč Vás zajímá překlad divadelní hry? Jací zahraniční dramatici Vás zajímají? Jaké typy textů a proč? </w:t>
      </w:r>
    </w:p>
    <w:p w:rsidR="004F43AF" w:rsidRPr="00A419B3" w:rsidRDefault="004F43AF" w:rsidP="004F43AF">
      <w:pPr>
        <w:tabs>
          <w:tab w:val="center" w:pos="2836"/>
        </w:tabs>
        <w:spacing w:line="240" w:lineRule="atLeast"/>
        <w:rPr>
          <w:rFonts w:ascii="Arial" w:hAnsi="Arial" w:cs="Arial"/>
          <w:spacing w:val="-2"/>
          <w:highlight w:val="yellow"/>
        </w:rPr>
      </w:pPr>
      <w:r w:rsidRPr="00974F28">
        <w:rPr>
          <w:rFonts w:ascii="Arial" w:hAnsi="Arial" w:cs="Arial"/>
        </w:rPr>
        <w:t xml:space="preserve">Dále přiložte Váš </w:t>
      </w:r>
      <w:r w:rsidRPr="00974F28">
        <w:rPr>
          <w:rFonts w:ascii="Arial" w:hAnsi="Arial" w:cs="Arial"/>
          <w:b/>
        </w:rPr>
        <w:t xml:space="preserve">testovací </w:t>
      </w:r>
      <w:r w:rsidRPr="001523BD">
        <w:rPr>
          <w:rFonts w:ascii="Arial" w:hAnsi="Arial" w:cs="Arial"/>
          <w:b/>
        </w:rPr>
        <w:t>překlad</w:t>
      </w:r>
      <w:r w:rsidRPr="001523BD">
        <w:rPr>
          <w:rFonts w:ascii="Arial" w:hAnsi="Arial" w:cs="Arial"/>
        </w:rPr>
        <w:t xml:space="preserve"> (tj. ukázku ze hry </w:t>
      </w:r>
      <w:r w:rsidR="001523BD" w:rsidRPr="001523BD">
        <w:rPr>
          <w:rFonts w:ascii="Arial" w:hAnsi="Arial" w:cs="Arial"/>
        </w:rPr>
        <w:t xml:space="preserve">Yosefa Bar-Yosefa </w:t>
      </w:r>
      <w:r w:rsidR="001523BD" w:rsidRPr="001523BD">
        <w:rPr>
          <w:rFonts w:ascii="Arial" w:hAnsi="Arial" w:cs="Arial"/>
          <w:i/>
        </w:rPr>
        <w:t>The Orchard</w:t>
      </w:r>
      <w:r w:rsidR="001523BD">
        <w:rPr>
          <w:rFonts w:ascii="Arial" w:hAnsi="Arial" w:cs="Arial"/>
        </w:rPr>
        <w:t xml:space="preserve">,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kterou</w:t>
      </w:r>
      <w:r w:rsidRPr="00974F28">
        <w:rPr>
          <w:rFonts w:ascii="Arial" w:hAnsi="Arial" w:cs="Arial"/>
        </w:rPr>
        <w:t xml:space="preserve"> naleznete v příloze článku</w:t>
      </w:r>
      <w:r>
        <w:rPr>
          <w:rFonts w:ascii="Arial" w:hAnsi="Arial" w:cs="Arial"/>
        </w:rPr>
        <w:t xml:space="preserve"> na </w:t>
      </w:r>
      <w:hyperlink r:id="rId7" w:history="1">
        <w:r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 xml:space="preserve"> </w:t>
      </w: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bookmarkStart w:id="0" w:name="_GoBack"/>
      <w:bookmarkEnd w:id="0"/>
    </w:p>
    <w:p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>
        <w:rPr>
          <w:rFonts w:ascii="Arial" w:hAnsi="Arial" w:cs="Arial"/>
          <w:b/>
          <w:bCs/>
        </w:rPr>
        <w:t>10</w:t>
      </w:r>
      <w:r w:rsidRPr="0019699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dubna 2017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 xml:space="preserve">na emailovou adresu </w:t>
      </w:r>
      <w:hyperlink r:id="rId9" w:history="1">
        <w:r w:rsidRPr="00196993">
          <w:rPr>
            <w:rStyle w:val="Hypertextovodkaz"/>
            <w:rFonts w:ascii="Arial" w:hAnsi="Arial" w:cs="Arial"/>
          </w:rPr>
          <w:t>eliasova@dilia.cz</w:t>
        </w:r>
      </w:hyperlink>
      <w:r w:rsidRPr="00196993">
        <w:rPr>
          <w:rFonts w:ascii="Arial" w:hAnsi="Arial" w:cs="Arial"/>
        </w:rPr>
        <w:t xml:space="preserve">. </w:t>
      </w: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Pr="00196993">
        <w:rPr>
          <w:rFonts w:ascii="Arial" w:hAnsi="Arial" w:cs="Arial"/>
        </w:rPr>
        <w:t xml:space="preserve"> či na tel. 266 199 823. </w:t>
      </w:r>
      <w:r w:rsidRPr="00196993">
        <w:rPr>
          <w:rFonts w:ascii="Arial" w:hAnsi="Arial" w:cs="Arial"/>
        </w:rPr>
        <w:br/>
        <w:t>Kontaktní osoba: Helena Eliášová.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>
        <w:rPr>
          <w:rFonts w:ascii="Arial" w:hAnsi="Arial" w:cs="Arial"/>
          <w:b/>
          <w:bCs/>
        </w:rPr>
        <w:t>5. května 2017</w:t>
      </w:r>
      <w:r w:rsidRPr="00974F28">
        <w:rPr>
          <w:rFonts w:ascii="Arial" w:hAnsi="Arial" w:cs="Arial"/>
          <w:b/>
          <w:bCs/>
        </w:rPr>
        <w:t>.</w:t>
      </w:r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2A" w:rsidRDefault="00450E2A" w:rsidP="0059063C">
      <w:r>
        <w:separator/>
      </w:r>
    </w:p>
  </w:endnote>
  <w:endnote w:type="continuationSeparator" w:id="0">
    <w:p w:rsidR="00450E2A" w:rsidRDefault="00450E2A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F43AF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F43AF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4F43AF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4F43AF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2A" w:rsidRDefault="00450E2A" w:rsidP="0059063C">
      <w:r>
        <w:separator/>
      </w:r>
    </w:p>
  </w:footnote>
  <w:footnote w:type="continuationSeparator" w:id="0">
    <w:p w:rsidR="00450E2A" w:rsidRDefault="00450E2A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B3C4C"/>
    <w:rsid w:val="001D244D"/>
    <w:rsid w:val="001F14C8"/>
    <w:rsid w:val="001F52A6"/>
    <w:rsid w:val="0027700A"/>
    <w:rsid w:val="00282D04"/>
    <w:rsid w:val="00296FCD"/>
    <w:rsid w:val="002A3A64"/>
    <w:rsid w:val="003527B6"/>
    <w:rsid w:val="003D25DF"/>
    <w:rsid w:val="00424C51"/>
    <w:rsid w:val="00450E2A"/>
    <w:rsid w:val="00473625"/>
    <w:rsid w:val="004C0D6B"/>
    <w:rsid w:val="004E540C"/>
    <w:rsid w:val="004F1A4A"/>
    <w:rsid w:val="004F43AF"/>
    <w:rsid w:val="0059063C"/>
    <w:rsid w:val="00591855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41702"/>
    <w:rsid w:val="00C87F61"/>
    <w:rsid w:val="00D515E1"/>
    <w:rsid w:val="00D90CA0"/>
    <w:rsid w:val="00E165C6"/>
    <w:rsid w:val="00E7564C"/>
    <w:rsid w:val="00E80BF6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asova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32C90-1869-4DE8-A4BC-24D5891D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Hlavickovy-papir-CS-2.dot</Template>
  <TotalTime>11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Helena Eliášová</cp:lastModifiedBy>
  <cp:revision>4</cp:revision>
  <cp:lastPrinted>2015-01-29T19:50:00Z</cp:lastPrinted>
  <dcterms:created xsi:type="dcterms:W3CDTF">2017-01-23T10:46:00Z</dcterms:created>
  <dcterms:modified xsi:type="dcterms:W3CDTF">2017-01-25T12:13:00Z</dcterms:modified>
</cp:coreProperties>
</file>